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5A" w:rsidRPr="004F2A5A" w:rsidRDefault="004F2A5A" w:rsidP="004F2A5A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A5A">
        <w:rPr>
          <w:rFonts w:ascii="Times New Roman" w:hAnsi="Times New Roman"/>
          <w:b/>
          <w:sz w:val="24"/>
          <w:szCs w:val="24"/>
        </w:rPr>
        <w:t xml:space="preserve">Zgłoszenie udziału </w:t>
      </w:r>
      <w:r w:rsidRPr="004F2A5A">
        <w:rPr>
          <w:rFonts w:ascii="Times New Roman" w:eastAsia="Times New Roman" w:hAnsi="Times New Roman"/>
          <w:b/>
          <w:sz w:val="24"/>
          <w:szCs w:val="24"/>
          <w:lang w:eastAsia="pl-PL"/>
        </w:rPr>
        <w:t>w konkursie</w:t>
      </w:r>
      <w:r w:rsidRPr="004F2A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F2A5A" w:rsidRPr="004F2A5A" w:rsidRDefault="004F2A5A" w:rsidP="004F2A5A">
      <w:pPr>
        <w:jc w:val="center"/>
        <w:rPr>
          <w:rFonts w:ascii="Times New Roman" w:hAnsi="Times New Roman"/>
          <w:b/>
          <w:sz w:val="24"/>
          <w:szCs w:val="24"/>
        </w:rPr>
      </w:pPr>
      <w:r w:rsidRPr="004F2A5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4F2A5A">
        <w:rPr>
          <w:rFonts w:ascii="Times New Roman" w:hAnsi="Times New Roman"/>
          <w:b/>
          <w:sz w:val="28"/>
          <w:szCs w:val="28"/>
        </w:rPr>
        <w:t>Najciekawsza forma zagospodarowania wody deszczowej</w:t>
      </w:r>
      <w:r w:rsidRPr="004F2A5A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4F2A5A" w:rsidRPr="004F2A5A" w:rsidRDefault="004F2A5A" w:rsidP="004F2A5A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A5A">
        <w:rPr>
          <w:rFonts w:ascii="Times New Roman" w:eastAsia="Times New Roman" w:hAnsi="Times New Roman"/>
          <w:sz w:val="24"/>
          <w:szCs w:val="24"/>
          <w:lang w:eastAsia="pl-PL"/>
        </w:rPr>
        <w:t>organizowanym w ramach projektu „Zielono-niebieskie Pobiedziska”</w:t>
      </w:r>
    </w:p>
    <w:p w:rsidR="004F2A5A" w:rsidRPr="004F2A5A" w:rsidRDefault="004F2A5A" w:rsidP="004F2A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A5A" w:rsidRPr="004F2A5A" w:rsidRDefault="004F2A5A" w:rsidP="004F2A5A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A5A" w:rsidRPr="004F2A5A" w:rsidRDefault="004F2A5A" w:rsidP="004F2A5A">
      <w:pPr>
        <w:numPr>
          <w:ilvl w:val="0"/>
          <w:numId w:val="8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4F2A5A">
        <w:rPr>
          <w:rFonts w:ascii="Times New Roman" w:hAnsi="Times New Roman"/>
          <w:sz w:val="24"/>
          <w:szCs w:val="24"/>
        </w:rPr>
        <w:t>Imię i nazwisko uczestnika:</w:t>
      </w:r>
    </w:p>
    <w:p w:rsidR="004F2A5A" w:rsidRPr="004F2A5A" w:rsidRDefault="004F2A5A" w:rsidP="004F2A5A">
      <w:pPr>
        <w:ind w:left="284"/>
        <w:rPr>
          <w:rFonts w:ascii="Times New Roman" w:hAnsi="Times New Roman"/>
          <w:sz w:val="24"/>
          <w:szCs w:val="24"/>
        </w:rPr>
      </w:pPr>
      <w:r w:rsidRPr="004F2A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F2A5A" w:rsidRPr="004F2A5A" w:rsidRDefault="004F2A5A" w:rsidP="004F2A5A">
      <w:pPr>
        <w:numPr>
          <w:ilvl w:val="0"/>
          <w:numId w:val="8"/>
        </w:numPr>
        <w:spacing w:after="16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4F2A5A">
        <w:rPr>
          <w:rFonts w:ascii="Times New Roman" w:hAnsi="Times New Roman"/>
          <w:sz w:val="24"/>
          <w:szCs w:val="24"/>
        </w:rPr>
        <w:t>Telefon kontaktowy ………………………………………………………………………………………………...…</w:t>
      </w:r>
    </w:p>
    <w:p w:rsidR="004F2A5A" w:rsidRPr="004F2A5A" w:rsidRDefault="004F2A5A" w:rsidP="004F2A5A">
      <w:pPr>
        <w:numPr>
          <w:ilvl w:val="0"/>
          <w:numId w:val="8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4F2A5A">
        <w:rPr>
          <w:rFonts w:ascii="Times New Roman" w:hAnsi="Times New Roman"/>
          <w:sz w:val="24"/>
          <w:szCs w:val="24"/>
        </w:rPr>
        <w:t>Adres e-mail do kontaktu ……………………………………………………………………….</w:t>
      </w:r>
    </w:p>
    <w:p w:rsidR="004F2A5A" w:rsidRPr="004F2A5A" w:rsidRDefault="004F2A5A" w:rsidP="004F2A5A">
      <w:pPr>
        <w:rPr>
          <w:rFonts w:ascii="Times New Roman" w:hAnsi="Times New Roman"/>
          <w:sz w:val="24"/>
          <w:szCs w:val="24"/>
        </w:rPr>
      </w:pPr>
    </w:p>
    <w:p w:rsidR="004F2A5A" w:rsidRPr="004F2A5A" w:rsidRDefault="004F2A5A" w:rsidP="004F2A5A">
      <w:pPr>
        <w:rPr>
          <w:rFonts w:ascii="Times New Roman" w:hAnsi="Times New Roman"/>
          <w:sz w:val="24"/>
          <w:szCs w:val="24"/>
          <w:lang w:eastAsia="pl-PL"/>
        </w:rPr>
      </w:pPr>
      <w:r w:rsidRPr="004F2A5A">
        <w:rPr>
          <w:rFonts w:ascii="Times New Roman" w:hAnsi="Times New Roman"/>
          <w:sz w:val="24"/>
          <w:szCs w:val="24"/>
          <w:lang w:eastAsia="pl-PL"/>
        </w:rPr>
        <w:t>Udzielam Organizatorowi konkursu prawa do publicznej prezentacji zgłoszonej pracy.</w:t>
      </w:r>
    </w:p>
    <w:p w:rsidR="004F2A5A" w:rsidRPr="004F2A5A" w:rsidRDefault="004F2A5A" w:rsidP="004F2A5A">
      <w:pPr>
        <w:rPr>
          <w:rFonts w:ascii="Times New Roman" w:hAnsi="Times New Roman"/>
          <w:sz w:val="24"/>
          <w:szCs w:val="24"/>
        </w:rPr>
      </w:pPr>
    </w:p>
    <w:p w:rsidR="004F2A5A" w:rsidRPr="004F2A5A" w:rsidRDefault="004F2A5A" w:rsidP="004F2A5A">
      <w:pPr>
        <w:rPr>
          <w:rFonts w:ascii="Times New Roman" w:hAnsi="Times New Roman"/>
          <w:sz w:val="24"/>
          <w:szCs w:val="24"/>
        </w:rPr>
      </w:pPr>
    </w:p>
    <w:p w:rsidR="004F2A5A" w:rsidRPr="004F2A5A" w:rsidRDefault="004F2A5A" w:rsidP="004F2A5A">
      <w:pPr>
        <w:ind w:left="4248" w:firstLine="708"/>
        <w:rPr>
          <w:rFonts w:ascii="Times New Roman" w:hAnsi="Times New Roman"/>
          <w:sz w:val="24"/>
          <w:szCs w:val="24"/>
        </w:rPr>
      </w:pPr>
      <w:r w:rsidRPr="004F2A5A">
        <w:rPr>
          <w:rFonts w:ascii="Times New Roman" w:hAnsi="Times New Roman"/>
          <w:sz w:val="24"/>
          <w:szCs w:val="24"/>
        </w:rPr>
        <w:t>…………………………………….</w:t>
      </w:r>
    </w:p>
    <w:p w:rsidR="004F2A5A" w:rsidRPr="004F2A5A" w:rsidRDefault="004F2A5A" w:rsidP="004F2A5A">
      <w:pPr>
        <w:ind w:left="2832" w:firstLine="708"/>
        <w:rPr>
          <w:rFonts w:ascii="Times New Roman" w:hAnsi="Times New Roman"/>
          <w:sz w:val="24"/>
          <w:szCs w:val="24"/>
        </w:rPr>
      </w:pPr>
      <w:r w:rsidRPr="004F2A5A">
        <w:rPr>
          <w:rFonts w:ascii="Times New Roman" w:hAnsi="Times New Roman"/>
          <w:sz w:val="24"/>
          <w:szCs w:val="24"/>
        </w:rPr>
        <w:t xml:space="preserve">                                Podpis uczestnika konkursu</w:t>
      </w:r>
    </w:p>
    <w:p w:rsidR="004F2A5A" w:rsidRPr="004F2A5A" w:rsidRDefault="004F2A5A" w:rsidP="004F2A5A">
      <w:pPr>
        <w:rPr>
          <w:rFonts w:ascii="Times New Roman" w:hAnsi="Times New Roman"/>
          <w:sz w:val="24"/>
          <w:szCs w:val="24"/>
        </w:rPr>
      </w:pPr>
    </w:p>
    <w:p w:rsidR="004F2A5A" w:rsidRPr="004F2A5A" w:rsidRDefault="004F2A5A" w:rsidP="004F2A5A">
      <w:pPr>
        <w:rPr>
          <w:rFonts w:ascii="Times New Roman" w:hAnsi="Times New Roman"/>
          <w:sz w:val="24"/>
          <w:szCs w:val="24"/>
        </w:rPr>
      </w:pPr>
    </w:p>
    <w:p w:rsidR="004F2A5A" w:rsidRPr="004F2A5A" w:rsidRDefault="004F2A5A" w:rsidP="004F2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F2A5A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osobowych jest Urząd Miasta i Gminy w Pobiedziskach. Dane są przetwarzane w oparciu o przepisy prawa oraz w celu realizacji zadań w interesie publicznym. Szczegółowe informacje o danych osobowych dostępne są na stronie internetowej: </w:t>
      </w:r>
      <w:hyperlink r:id="rId8" w:history="1">
        <w:r w:rsidRPr="004F2A5A">
          <w:rPr>
            <w:rFonts w:ascii="Times New Roman" w:eastAsia="Times New Roman" w:hAnsi="Times New Roman"/>
            <w:sz w:val="18"/>
            <w:szCs w:val="18"/>
            <w:lang w:eastAsia="pl-PL"/>
          </w:rPr>
          <w:t>www.pobiedziska.pl/rodo</w:t>
        </w:r>
      </w:hyperlink>
      <w:r w:rsidRPr="004F2A5A">
        <w:rPr>
          <w:rFonts w:ascii="Times New Roman" w:eastAsia="Times New Roman" w:hAnsi="Times New Roman"/>
          <w:sz w:val="18"/>
          <w:szCs w:val="18"/>
          <w:lang w:eastAsia="pl-PL"/>
        </w:rPr>
        <w:t xml:space="preserve"> oraz w siedzibie Urzędu Miasta i Gminy w Pobiedziskach</w:t>
      </w:r>
    </w:p>
    <w:p w:rsidR="004F2A5A" w:rsidRPr="004F2A5A" w:rsidRDefault="004F2A5A" w:rsidP="004F2A5A">
      <w:pPr>
        <w:rPr>
          <w:rFonts w:ascii="Times New Roman" w:hAnsi="Times New Roman"/>
          <w:sz w:val="24"/>
          <w:szCs w:val="24"/>
        </w:rPr>
      </w:pPr>
    </w:p>
    <w:p w:rsidR="004F2A5A" w:rsidRPr="004F2A5A" w:rsidRDefault="004F2A5A" w:rsidP="004F2A5A">
      <w:pPr>
        <w:rPr>
          <w:rFonts w:ascii="Times New Roman" w:hAnsi="Times New Roman"/>
          <w:sz w:val="24"/>
          <w:szCs w:val="24"/>
        </w:rPr>
      </w:pPr>
    </w:p>
    <w:p w:rsidR="00E07953" w:rsidRPr="004F2A5A" w:rsidRDefault="00E07953" w:rsidP="004F2A5A">
      <w:bookmarkStart w:id="0" w:name="_GoBack"/>
      <w:bookmarkEnd w:id="0"/>
    </w:p>
    <w:sectPr w:rsidR="00E07953" w:rsidRPr="004F2A5A" w:rsidSect="00855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2127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09" w:rsidRDefault="00FD0F09" w:rsidP="008F1BE5">
      <w:pPr>
        <w:spacing w:after="0" w:line="240" w:lineRule="auto"/>
      </w:pPr>
      <w:r>
        <w:separator/>
      </w:r>
    </w:p>
  </w:endnote>
  <w:endnote w:type="continuationSeparator" w:id="0">
    <w:p w:rsidR="00FD0F09" w:rsidRDefault="00FD0F09" w:rsidP="008F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D" w:rsidRDefault="003F78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9D2223" w:rsidRPr="003A0488" w:rsidTr="003247D3">
      <w:tc>
        <w:tcPr>
          <w:tcW w:w="1701" w:type="dxa"/>
          <w:tcMar>
            <w:left w:w="0" w:type="dxa"/>
            <w:right w:w="0" w:type="dxa"/>
          </w:tcMar>
          <w:vAlign w:val="center"/>
        </w:tcPr>
        <w:p w:rsidR="009D2223" w:rsidRPr="003A0488" w:rsidRDefault="009D2223" w:rsidP="003247D3">
          <w:pPr>
            <w:pStyle w:val="Stopka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A005335" wp14:editId="0984E702">
                <wp:extent cx="799549" cy="756000"/>
                <wp:effectExtent l="0" t="0" r="635" b="6350"/>
                <wp:docPr id="1" name="Obraz 1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:rsidR="009D2223" w:rsidRPr="003A0488" w:rsidRDefault="003247D3" w:rsidP="003247D3">
          <w:pPr>
            <w:pStyle w:val="Stopka"/>
            <w:jc w:val="center"/>
            <w:rPr>
              <w:rFonts w:ascii="Arial" w:hAnsi="Arial" w:cs="Arial"/>
            </w:rPr>
          </w:pPr>
          <w:r w:rsidRPr="003F781D">
            <w:rPr>
              <w:rFonts w:ascii="Arial" w:hAnsi="Arial" w:cs="Arial"/>
              <w:i/>
              <w:sz w:val="20"/>
            </w:rPr>
            <w:t>Projekt „Zielono-niebieskie Pobiedziska” realizowany</w:t>
          </w:r>
          <w:r>
            <w:rPr>
              <w:rFonts w:ascii="Arial" w:hAnsi="Arial" w:cs="Arial"/>
              <w:i/>
              <w:sz w:val="20"/>
            </w:rPr>
            <w:t xml:space="preserve"> przez</w:t>
          </w:r>
          <w:r>
            <w:rPr>
              <w:rFonts w:ascii="Arial" w:hAnsi="Arial" w:cs="Arial"/>
              <w:i/>
              <w:sz w:val="20"/>
            </w:rPr>
            <w:br/>
          </w:r>
          <w:r w:rsidRPr="003F781D">
            <w:rPr>
              <w:rFonts w:ascii="Arial" w:hAnsi="Arial" w:cs="Arial"/>
              <w:i/>
              <w:sz w:val="20"/>
            </w:rPr>
            <w:t xml:space="preserve">Gminę Pobiedziska w partnerstwie z INTBAU </w:t>
          </w:r>
          <w:proofErr w:type="spellStart"/>
          <w:r w:rsidRPr="003F781D">
            <w:rPr>
              <w:rFonts w:ascii="Arial" w:hAnsi="Arial" w:cs="Arial"/>
              <w:i/>
              <w:sz w:val="20"/>
            </w:rPr>
            <w:t>Norway</w:t>
          </w:r>
          <w:proofErr w:type="spellEnd"/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:rsidR="003A0488" w:rsidRPr="003A0488" w:rsidRDefault="005F523C" w:rsidP="003247D3">
          <w:pPr>
            <w:pStyle w:val="Stopka"/>
            <w:jc w:val="right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A9EE788" wp14:editId="4D2521E6">
                <wp:extent cx="1057130" cy="576000"/>
                <wp:effectExtent l="0" t="0" r="0" b="0"/>
                <wp:docPr id="6" name="Obraz 6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488" w:rsidRPr="003F781D" w:rsidTr="003247D3">
      <w:tc>
        <w:tcPr>
          <w:tcW w:w="9639" w:type="dxa"/>
          <w:gridSpan w:val="3"/>
          <w:tcMar>
            <w:left w:w="0" w:type="dxa"/>
            <w:right w:w="0" w:type="dxa"/>
          </w:tcMar>
        </w:tcPr>
        <w:p w:rsidR="003A0488" w:rsidRPr="003F781D" w:rsidRDefault="003247D3" w:rsidP="003247D3">
          <w:pPr>
            <w:pStyle w:val="Stopka"/>
            <w:ind w:left="161"/>
            <w:jc w:val="center"/>
            <w:rPr>
              <w:rFonts w:ascii="Arial" w:hAnsi="Arial" w:cs="Arial"/>
              <w:i/>
            </w:rPr>
          </w:pPr>
          <w:r w:rsidRPr="003A0488">
            <w:rPr>
              <w:rFonts w:ascii="Arial" w:hAnsi="Arial" w:cs="Arial"/>
              <w:sz w:val="20"/>
            </w:rPr>
            <w:t>www: zielono-niebieskie.pobiedziska.pl e-mail: zielono-niebieskie@pobiedziska.pl</w:t>
          </w:r>
        </w:p>
      </w:tc>
    </w:tr>
  </w:tbl>
  <w:p w:rsidR="003A0488" w:rsidRPr="003F781D" w:rsidRDefault="003A0488" w:rsidP="003A0488">
    <w:pPr>
      <w:spacing w:after="0"/>
      <w:rPr>
        <w:rFonts w:ascii="Arial" w:hAnsi="Arial" w:cs="Arial"/>
        <w:i/>
        <w:sz w:val="2"/>
      </w:rPr>
    </w:pPr>
  </w:p>
  <w:p w:rsidR="005F523C" w:rsidRPr="003247D3" w:rsidRDefault="005F523C" w:rsidP="003247D3">
    <w:pPr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D" w:rsidRDefault="003F7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09" w:rsidRDefault="00FD0F09" w:rsidP="008F1BE5">
      <w:pPr>
        <w:spacing w:after="0" w:line="240" w:lineRule="auto"/>
      </w:pPr>
      <w:r>
        <w:separator/>
      </w:r>
    </w:p>
  </w:footnote>
  <w:footnote w:type="continuationSeparator" w:id="0">
    <w:p w:rsidR="00FD0F09" w:rsidRDefault="00FD0F09" w:rsidP="008F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D" w:rsidRDefault="003F78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70" w:rsidRDefault="00061770">
    <w:pPr>
      <w:pStyle w:val="Nagwek"/>
    </w:pPr>
    <w:r>
      <w:rPr>
        <w:noProof/>
        <w:lang w:eastAsia="pl-PL"/>
      </w:rPr>
      <w:drawing>
        <wp:inline distT="0" distB="0" distL="0" distR="0" wp14:anchorId="25E1F869" wp14:editId="6903988D">
          <wp:extent cx="860425" cy="584200"/>
          <wp:effectExtent l="0" t="0" r="0" b="6350"/>
          <wp:docPr id="7" name="Obraz 7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1D" w:rsidRDefault="003F7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AE369"/>
    <w:multiLevelType w:val="hybridMultilevel"/>
    <w:tmpl w:val="F523B6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4CDCC"/>
    <w:multiLevelType w:val="hybridMultilevel"/>
    <w:tmpl w:val="6BFA648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3A433C"/>
    <w:multiLevelType w:val="hybridMultilevel"/>
    <w:tmpl w:val="E8E09B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7A37BD"/>
    <w:multiLevelType w:val="hybridMultilevel"/>
    <w:tmpl w:val="3672221B"/>
    <w:lvl w:ilvl="0" w:tplc="FFFFFFFF">
      <w:start w:val="1"/>
      <w:numFmt w:val="lowerLetter"/>
      <w:lvlText w:val=""/>
      <w:lvlJc w:val="left"/>
    </w:lvl>
    <w:lvl w:ilvl="1" w:tplc="F08BA4CB">
      <w:start w:val="1"/>
      <w:numFmt w:val="bullet"/>
      <w:lvlText w:val="•"/>
      <w:lvlJc w:val="left"/>
    </w:lvl>
    <w:lvl w:ilvl="2" w:tplc="FFFFFFFF">
      <w:start w:val="1"/>
      <w:numFmt w:val="ideographDigital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223A79"/>
    <w:multiLevelType w:val="hybridMultilevel"/>
    <w:tmpl w:val="91DC73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942179"/>
    <w:multiLevelType w:val="hybridMultilevel"/>
    <w:tmpl w:val="CF241698"/>
    <w:lvl w:ilvl="0" w:tplc="E7180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F714BC"/>
    <w:multiLevelType w:val="hybridMultilevel"/>
    <w:tmpl w:val="10EC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208D7"/>
    <w:multiLevelType w:val="hybridMultilevel"/>
    <w:tmpl w:val="BF9E6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09"/>
    <w:rsid w:val="0002196D"/>
    <w:rsid w:val="000256F3"/>
    <w:rsid w:val="00061770"/>
    <w:rsid w:val="001C5920"/>
    <w:rsid w:val="002356A4"/>
    <w:rsid w:val="002C32DA"/>
    <w:rsid w:val="002E0175"/>
    <w:rsid w:val="0031200A"/>
    <w:rsid w:val="003247D3"/>
    <w:rsid w:val="003A0488"/>
    <w:rsid w:val="003F781D"/>
    <w:rsid w:val="00413573"/>
    <w:rsid w:val="00457A44"/>
    <w:rsid w:val="004A6B1C"/>
    <w:rsid w:val="004B0D94"/>
    <w:rsid w:val="004C12CC"/>
    <w:rsid w:val="004D2BFC"/>
    <w:rsid w:val="004F2A5A"/>
    <w:rsid w:val="005F523C"/>
    <w:rsid w:val="006811EE"/>
    <w:rsid w:val="006822DB"/>
    <w:rsid w:val="00723946"/>
    <w:rsid w:val="00753223"/>
    <w:rsid w:val="00762EB2"/>
    <w:rsid w:val="00765821"/>
    <w:rsid w:val="00837D38"/>
    <w:rsid w:val="00855F7E"/>
    <w:rsid w:val="00863AB4"/>
    <w:rsid w:val="008A3CB3"/>
    <w:rsid w:val="008C3449"/>
    <w:rsid w:val="008F1BE5"/>
    <w:rsid w:val="00907C88"/>
    <w:rsid w:val="00930E97"/>
    <w:rsid w:val="009475FE"/>
    <w:rsid w:val="0096172D"/>
    <w:rsid w:val="009B3F00"/>
    <w:rsid w:val="009D2223"/>
    <w:rsid w:val="00AC1939"/>
    <w:rsid w:val="00AC7D9D"/>
    <w:rsid w:val="00B00CDF"/>
    <w:rsid w:val="00B762E4"/>
    <w:rsid w:val="00B86AD2"/>
    <w:rsid w:val="00BB3287"/>
    <w:rsid w:val="00C85392"/>
    <w:rsid w:val="00CC3ADE"/>
    <w:rsid w:val="00CC7CA2"/>
    <w:rsid w:val="00E07953"/>
    <w:rsid w:val="00EF149C"/>
    <w:rsid w:val="00F00D3D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  <w:style w:type="paragraph" w:customStyle="1" w:styleId="Default">
    <w:name w:val="Default"/>
    <w:rsid w:val="00FD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  <w:style w:type="paragraph" w:customStyle="1" w:styleId="Default">
    <w:name w:val="Default"/>
    <w:rsid w:val="00FD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iedziska.pl/rod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!%20zielono-niebieskie%20pobiedziska\listownik_pio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listownik_pionowy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Gozdowska</dc:creator>
  <cp:lastModifiedBy>Dorota Gozdowska</cp:lastModifiedBy>
  <cp:revision>2</cp:revision>
  <dcterms:created xsi:type="dcterms:W3CDTF">2023-03-23T08:23:00Z</dcterms:created>
  <dcterms:modified xsi:type="dcterms:W3CDTF">2023-03-23T08:23:00Z</dcterms:modified>
</cp:coreProperties>
</file>